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A8" w:rsidRPr="00C85819" w:rsidRDefault="00044D39" w:rsidP="009C381F">
      <w:pPr>
        <w:shd w:val="clear" w:color="auto" w:fill="F2F2F2" w:themeFill="background1" w:themeFillShade="F2"/>
        <w:rPr>
          <w:b/>
          <w:sz w:val="28"/>
        </w:rPr>
      </w:pPr>
      <w:r>
        <w:rPr>
          <w:b/>
          <w:sz w:val="28"/>
        </w:rPr>
        <w:t>Übungsblatt Tierspuren und F</w:t>
      </w:r>
      <w:bookmarkStart w:id="0" w:name="_GoBack"/>
      <w:bookmarkEnd w:id="0"/>
      <w:r w:rsidR="00C85819" w:rsidRPr="00C85819">
        <w:rPr>
          <w:b/>
          <w:sz w:val="28"/>
        </w:rPr>
        <w:t>ährten</w:t>
      </w:r>
    </w:p>
    <w:p w:rsidR="00C85819" w:rsidRDefault="00C85819"/>
    <w:p w:rsidR="009C381F" w:rsidRDefault="009C381F"/>
    <w:p w:rsidR="00C85819" w:rsidRDefault="009C381F">
      <w:r>
        <w:t>Studiere die Tierspuren auf den vier vorderen Seiten - die Spuren sind leider nicht immer gleich deutlich und werden deshalb auch nicht immer gleich dargestellt.</w:t>
      </w:r>
    </w:p>
    <w:p w:rsidR="009C381F" w:rsidRDefault="009C381F" w:rsidP="009C381F">
      <w:pPr>
        <w:tabs>
          <w:tab w:val="left" w:pos="4500"/>
        </w:tabs>
      </w:pPr>
    </w:p>
    <w:p w:rsidR="009C381F" w:rsidRDefault="00952C4D" w:rsidP="009C381F">
      <w:pPr>
        <w:tabs>
          <w:tab w:val="left" w:pos="4500"/>
        </w:tabs>
      </w:pPr>
      <w:r>
        <w:t xml:space="preserve">1. </w:t>
      </w:r>
      <w:r w:rsidR="009C381F">
        <w:t>Zeichne hier eine typische Spur ...</w:t>
      </w:r>
    </w:p>
    <w:p w:rsidR="009C381F" w:rsidRDefault="009C381F" w:rsidP="00952C4D">
      <w:pPr>
        <w:pBdr>
          <w:bottom w:val="single" w:sz="4" w:space="1" w:color="auto"/>
        </w:pBdr>
        <w:tabs>
          <w:tab w:val="left" w:pos="4500"/>
        </w:tabs>
      </w:pPr>
    </w:p>
    <w:p w:rsidR="00952C4D" w:rsidRDefault="00952C4D" w:rsidP="009C381F">
      <w:pPr>
        <w:tabs>
          <w:tab w:val="left" w:pos="4500"/>
        </w:tabs>
      </w:pPr>
    </w:p>
    <w:p w:rsidR="009C381F" w:rsidRPr="009C381F" w:rsidRDefault="009C381F" w:rsidP="009C381F">
      <w:pPr>
        <w:tabs>
          <w:tab w:val="left" w:pos="4500"/>
        </w:tabs>
        <w:rPr>
          <w:b/>
        </w:rPr>
      </w:pPr>
      <w:r w:rsidRPr="009C381F">
        <w:rPr>
          <w:b/>
        </w:rPr>
        <w:t>eines Fuchses:</w:t>
      </w:r>
      <w:r w:rsidRPr="009C381F">
        <w:rPr>
          <w:b/>
        </w:rPr>
        <w:tab/>
        <w:t>eines Hundes:</w:t>
      </w: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52C4D" w:rsidRDefault="00952C4D" w:rsidP="009C381F">
      <w:pPr>
        <w:tabs>
          <w:tab w:val="left" w:pos="4500"/>
        </w:tabs>
      </w:pPr>
    </w:p>
    <w:p w:rsidR="009C381F" w:rsidRPr="009C381F" w:rsidRDefault="009C381F" w:rsidP="009C381F">
      <w:pPr>
        <w:tabs>
          <w:tab w:val="left" w:pos="4500"/>
        </w:tabs>
        <w:rPr>
          <w:i/>
        </w:rPr>
      </w:pPr>
      <w:r w:rsidRPr="009C381F">
        <w:rPr>
          <w:i/>
        </w:rPr>
        <w:t>(woran kann man die beiden Spuren gut unterscheiden?)</w:t>
      </w:r>
    </w:p>
    <w:p w:rsidR="009C381F" w:rsidRDefault="009C381F" w:rsidP="009C381F">
      <w:pPr>
        <w:tabs>
          <w:tab w:val="left" w:pos="4500"/>
        </w:tabs>
      </w:pPr>
    </w:p>
    <w:p w:rsidR="009C381F" w:rsidRPr="009C381F" w:rsidRDefault="009C381F" w:rsidP="009C381F">
      <w:pPr>
        <w:tabs>
          <w:tab w:val="left" w:pos="4500"/>
        </w:tabs>
        <w:rPr>
          <w:b/>
        </w:rPr>
      </w:pPr>
      <w:r w:rsidRPr="009C381F">
        <w:rPr>
          <w:b/>
        </w:rPr>
        <w:t>einer Katze:</w:t>
      </w:r>
      <w:r w:rsidRPr="009C381F">
        <w:rPr>
          <w:b/>
        </w:rPr>
        <w:tab/>
        <w:t>eines Marders:</w:t>
      </w: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Pr="009C381F" w:rsidRDefault="003D5F8D" w:rsidP="009C381F">
      <w:pPr>
        <w:tabs>
          <w:tab w:val="left" w:pos="4500"/>
        </w:tabs>
        <w:rPr>
          <w:b/>
        </w:rPr>
      </w:pPr>
      <w:r>
        <w:rPr>
          <w:b/>
        </w:rPr>
        <w:t>eines Igels</w:t>
      </w:r>
      <w:r w:rsidR="009C381F" w:rsidRPr="009C381F">
        <w:rPr>
          <w:b/>
        </w:rPr>
        <w:t>:</w:t>
      </w:r>
      <w:r w:rsidR="009C381F" w:rsidRPr="009C381F">
        <w:rPr>
          <w:b/>
        </w:rPr>
        <w:tab/>
        <w:t>eines Dachs</w:t>
      </w:r>
      <w:r w:rsidR="009C381F">
        <w:rPr>
          <w:b/>
        </w:rPr>
        <w:t>es</w:t>
      </w:r>
      <w:r w:rsidR="009C381F" w:rsidRPr="009C381F">
        <w:rPr>
          <w:b/>
        </w:rPr>
        <w:t>:</w:t>
      </w: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52C4D" w:rsidRDefault="00952C4D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Pr="009C381F" w:rsidRDefault="009C381F" w:rsidP="009C381F">
      <w:pPr>
        <w:tabs>
          <w:tab w:val="left" w:pos="4500"/>
        </w:tabs>
        <w:rPr>
          <w:b/>
        </w:rPr>
      </w:pPr>
      <w:r w:rsidRPr="009C381F">
        <w:rPr>
          <w:b/>
        </w:rPr>
        <w:t>eines Rehs:</w:t>
      </w:r>
      <w:r w:rsidRPr="009C381F">
        <w:rPr>
          <w:b/>
        </w:rPr>
        <w:tab/>
        <w:t>eines Wildschweins:</w:t>
      </w: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Default="009C381F" w:rsidP="009C381F">
      <w:pPr>
        <w:tabs>
          <w:tab w:val="left" w:pos="4500"/>
        </w:tabs>
      </w:pPr>
    </w:p>
    <w:p w:rsidR="009C381F" w:rsidRPr="00952C4D" w:rsidRDefault="009C381F" w:rsidP="009C381F">
      <w:pPr>
        <w:tabs>
          <w:tab w:val="left" w:pos="4500"/>
        </w:tabs>
        <w:rPr>
          <w:b/>
        </w:rPr>
      </w:pPr>
    </w:p>
    <w:p w:rsidR="009C381F" w:rsidRPr="00952C4D" w:rsidRDefault="009C381F" w:rsidP="009C381F">
      <w:pPr>
        <w:tabs>
          <w:tab w:val="left" w:pos="4500"/>
        </w:tabs>
        <w:rPr>
          <w:b/>
        </w:rPr>
      </w:pPr>
      <w:r w:rsidRPr="00952C4D">
        <w:rPr>
          <w:b/>
        </w:rPr>
        <w:t>einer Waldmaus:</w:t>
      </w:r>
      <w:r w:rsidRPr="00952C4D">
        <w:rPr>
          <w:b/>
        </w:rPr>
        <w:tab/>
        <w:t>eines Eichhörnchens:</w:t>
      </w:r>
    </w:p>
    <w:p w:rsidR="009C381F" w:rsidRPr="00952C4D" w:rsidRDefault="009C381F" w:rsidP="009C381F">
      <w:pPr>
        <w:tabs>
          <w:tab w:val="left" w:pos="4500"/>
        </w:tabs>
        <w:rPr>
          <w:b/>
        </w:rPr>
      </w:pPr>
    </w:p>
    <w:p w:rsidR="009C381F" w:rsidRPr="00952C4D" w:rsidRDefault="009C381F" w:rsidP="009C381F">
      <w:pPr>
        <w:tabs>
          <w:tab w:val="left" w:pos="4500"/>
        </w:tabs>
        <w:rPr>
          <w:b/>
        </w:rPr>
      </w:pPr>
    </w:p>
    <w:p w:rsidR="009C381F" w:rsidRDefault="009C381F" w:rsidP="009C381F">
      <w:pPr>
        <w:tabs>
          <w:tab w:val="left" w:pos="4500"/>
        </w:tabs>
        <w:rPr>
          <w:b/>
        </w:rPr>
      </w:pPr>
    </w:p>
    <w:p w:rsidR="00952C4D" w:rsidRPr="00952C4D" w:rsidRDefault="00952C4D" w:rsidP="009C381F">
      <w:pPr>
        <w:tabs>
          <w:tab w:val="left" w:pos="4500"/>
        </w:tabs>
        <w:rPr>
          <w:b/>
        </w:rPr>
      </w:pPr>
    </w:p>
    <w:p w:rsidR="009C381F" w:rsidRPr="00952C4D" w:rsidRDefault="009C381F" w:rsidP="009C381F">
      <w:pPr>
        <w:tabs>
          <w:tab w:val="left" w:pos="4500"/>
        </w:tabs>
        <w:rPr>
          <w:b/>
        </w:rPr>
      </w:pPr>
    </w:p>
    <w:p w:rsidR="009C381F" w:rsidRPr="00952C4D" w:rsidRDefault="009C381F" w:rsidP="009C381F">
      <w:pPr>
        <w:tabs>
          <w:tab w:val="left" w:pos="4500"/>
        </w:tabs>
        <w:rPr>
          <w:b/>
        </w:rPr>
      </w:pPr>
    </w:p>
    <w:p w:rsidR="009C381F" w:rsidRDefault="009C381F" w:rsidP="009C381F">
      <w:pPr>
        <w:tabs>
          <w:tab w:val="left" w:pos="4500"/>
        </w:tabs>
        <w:rPr>
          <w:b/>
        </w:rPr>
      </w:pPr>
      <w:r w:rsidRPr="00952C4D">
        <w:rPr>
          <w:b/>
        </w:rPr>
        <w:t>einer Amsel:</w:t>
      </w:r>
      <w:r w:rsidRPr="00952C4D">
        <w:rPr>
          <w:b/>
        </w:rPr>
        <w:tab/>
        <w:t>einer Krähe:</w:t>
      </w:r>
    </w:p>
    <w:p w:rsidR="00952C4D" w:rsidRDefault="00952C4D" w:rsidP="009C381F">
      <w:pPr>
        <w:tabs>
          <w:tab w:val="left" w:pos="4500"/>
        </w:tabs>
        <w:rPr>
          <w:b/>
        </w:rPr>
      </w:pPr>
    </w:p>
    <w:p w:rsidR="00952C4D" w:rsidRDefault="00952C4D" w:rsidP="009C381F">
      <w:pPr>
        <w:tabs>
          <w:tab w:val="left" w:pos="4500"/>
        </w:tabs>
        <w:rPr>
          <w:b/>
        </w:rPr>
      </w:pPr>
    </w:p>
    <w:p w:rsidR="00952C4D" w:rsidRDefault="00952C4D">
      <w:pPr>
        <w:rPr>
          <w:b/>
        </w:rPr>
      </w:pPr>
      <w:r>
        <w:rPr>
          <w:b/>
        </w:rPr>
        <w:br w:type="page"/>
      </w:r>
    </w:p>
    <w:p w:rsidR="009C381F" w:rsidRDefault="009C6616" w:rsidP="009C381F">
      <w:pPr>
        <w:tabs>
          <w:tab w:val="left" w:pos="4500"/>
        </w:tabs>
        <w:rPr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4210050</wp:posOffset>
            </wp:positionH>
            <wp:positionV relativeFrom="paragraph">
              <wp:posOffset>-375920</wp:posOffset>
            </wp:positionV>
            <wp:extent cx="1715791" cy="32385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91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4D">
        <w:rPr>
          <w:b/>
        </w:rPr>
        <w:t>2. Bestimme folgende Spuren und Fährten:</w:t>
      </w:r>
    </w:p>
    <w:p w:rsidR="00952C4D" w:rsidRDefault="00952C4D" w:rsidP="009C381F">
      <w:pPr>
        <w:tabs>
          <w:tab w:val="left" w:pos="4500"/>
        </w:tabs>
        <w:rPr>
          <w:b/>
        </w:rPr>
      </w:pP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  <w:r>
        <w:rPr>
          <w:b/>
          <w:noProof/>
          <w:lang w:eastAsia="de-CH"/>
        </w:rPr>
        <w:drawing>
          <wp:inline distT="0" distB="0" distL="0" distR="0">
            <wp:extent cx="609600" cy="866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h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>
            <wp:extent cx="647700" cy="6762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el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drawing>
          <wp:inline distT="0" distB="0" distL="0" distR="0">
            <wp:extent cx="704850" cy="857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tz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>
            <wp:extent cx="666750" cy="762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der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>
            <wp:extent cx="657225" cy="8858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ldschwein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</w:p>
    <w:p w:rsidR="00952C4D" w:rsidRDefault="00952C4D" w:rsidP="009C381F">
      <w:pPr>
        <w:tabs>
          <w:tab w:val="left" w:pos="4500"/>
        </w:tabs>
        <w:rPr>
          <w:b/>
        </w:rPr>
      </w:pP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  <w:r>
        <w:rPr>
          <w:b/>
          <w:noProof/>
          <w:lang w:eastAsia="de-CH"/>
        </w:rPr>
        <w:drawing>
          <wp:inline distT="0" distB="0" distL="0" distR="0">
            <wp:extent cx="685800" cy="8667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h 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 wp14:anchorId="4D5FA852" wp14:editId="69C92F4C">
            <wp:extent cx="609600" cy="8286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chs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 wp14:anchorId="33A5A4EF" wp14:editId="74B536CB">
            <wp:extent cx="733425" cy="895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 wp14:anchorId="0922B7AC" wp14:editId="13ED07EC">
            <wp:extent cx="685800" cy="9334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l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616">
        <w:rPr>
          <w:b/>
          <w:noProof/>
          <w:lang w:eastAsia="de-CH"/>
        </w:rPr>
        <w:t xml:space="preserve"> </w:t>
      </w:r>
      <w:r>
        <w:rPr>
          <w:b/>
          <w:noProof/>
          <w:lang w:eastAsia="de-CH"/>
        </w:rPr>
        <w:drawing>
          <wp:inline distT="0" distB="0" distL="0" distR="0">
            <wp:extent cx="619125" cy="8858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sel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</w:p>
    <w:p w:rsidR="00952C4D" w:rsidRPr="00952C4D" w:rsidRDefault="009C6616" w:rsidP="009C381F">
      <w:pPr>
        <w:tabs>
          <w:tab w:val="left" w:pos="4500"/>
        </w:tabs>
        <w:rPr>
          <w:noProof/>
          <w:lang w:eastAsia="de-CH"/>
        </w:rPr>
      </w:pPr>
      <w:r>
        <w:rPr>
          <w:b/>
          <w:noProof/>
          <w:lang w:eastAsia="de-CH"/>
        </w:rPr>
        <w:t xml:space="preserve">                                                                                </w:t>
      </w:r>
      <w:r w:rsidR="00952C4D" w:rsidRPr="00952C4D">
        <w:rPr>
          <w:noProof/>
          <w:lang w:eastAsia="de-CH"/>
        </w:rPr>
        <w:t xml:space="preserve"> Wolf</w:t>
      </w: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</w:p>
    <w:p w:rsidR="00952C4D" w:rsidRDefault="00952C4D" w:rsidP="009C381F">
      <w:pPr>
        <w:tabs>
          <w:tab w:val="left" w:pos="4500"/>
        </w:tabs>
        <w:rPr>
          <w:b/>
          <w:noProof/>
          <w:lang w:eastAsia="de-CH"/>
        </w:rPr>
      </w:pPr>
    </w:p>
    <w:p w:rsidR="00952C4D" w:rsidRDefault="00952C4D" w:rsidP="00952C4D">
      <w:pPr>
        <w:tabs>
          <w:tab w:val="left" w:pos="4500"/>
        </w:tabs>
        <w:ind w:right="-648"/>
        <w:rPr>
          <w:b/>
          <w:noProof/>
          <w:lang w:eastAsia="de-CH"/>
        </w:rPr>
      </w:pPr>
      <w:r>
        <w:rPr>
          <w:b/>
          <w:noProof/>
          <w:lang w:eastAsia="de-CH"/>
        </w:rPr>
        <w:drawing>
          <wp:inline distT="0" distB="0" distL="0" distR="0">
            <wp:extent cx="685800" cy="10668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chs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CH"/>
        </w:rPr>
        <w:t xml:space="preserve">   </w:t>
      </w:r>
      <w:r>
        <w:rPr>
          <w:b/>
          <w:noProof/>
          <w:lang w:eastAsia="de-CH"/>
        </w:rPr>
        <w:drawing>
          <wp:inline distT="0" distB="0" distL="0" distR="0">
            <wp:extent cx="436751" cy="752475"/>
            <wp:effectExtent l="0" t="0" r="190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ichhörnchen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19" cy="77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CH"/>
        </w:rPr>
        <w:t xml:space="preserve">   </w:t>
      </w:r>
      <w:r>
        <w:rPr>
          <w:b/>
          <w:noProof/>
          <w:lang w:eastAsia="de-CH"/>
        </w:rPr>
        <w:drawing>
          <wp:inline distT="0" distB="0" distL="0" distR="0">
            <wp:extent cx="838200" cy="79057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chs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CH"/>
        </w:rPr>
        <w:t xml:space="preserve">   </w:t>
      </w:r>
      <w:r>
        <w:rPr>
          <w:b/>
          <w:noProof/>
          <w:lang w:eastAsia="de-CH"/>
        </w:rPr>
        <w:drawing>
          <wp:inline distT="0" distB="0" distL="0" distR="0">
            <wp:extent cx="542925" cy="75247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rähe 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CH"/>
        </w:rPr>
        <w:t xml:space="preserve">   </w:t>
      </w:r>
      <w:r>
        <w:rPr>
          <w:b/>
          <w:noProof/>
          <w:lang w:eastAsia="de-CH"/>
        </w:rPr>
        <w:drawing>
          <wp:inline distT="0" distB="0" distL="0" distR="0">
            <wp:extent cx="751925" cy="84328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der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37" cy="8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CH"/>
        </w:rPr>
        <w:t xml:space="preserve">   </w:t>
      </w:r>
      <w:r>
        <w:rPr>
          <w:b/>
          <w:noProof/>
          <w:lang w:eastAsia="de-CH"/>
        </w:rPr>
        <w:drawing>
          <wp:inline distT="0" distB="0" distL="0" distR="0">
            <wp:extent cx="1033145" cy="103314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h 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CH"/>
        </w:rPr>
        <w:t xml:space="preserve">  </w:t>
      </w:r>
      <w:r>
        <w:rPr>
          <w:b/>
          <w:noProof/>
          <w:lang w:eastAsia="de-CH"/>
        </w:rPr>
        <w:drawing>
          <wp:inline distT="0" distB="0" distL="0" distR="0">
            <wp:extent cx="1147445" cy="114744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ldschwein 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4D" w:rsidRDefault="00952C4D" w:rsidP="00952C4D">
      <w:pPr>
        <w:tabs>
          <w:tab w:val="left" w:pos="4500"/>
        </w:tabs>
        <w:ind w:right="-648"/>
        <w:rPr>
          <w:b/>
          <w:noProof/>
          <w:lang w:eastAsia="de-CH"/>
        </w:rPr>
      </w:pPr>
    </w:p>
    <w:p w:rsidR="00952C4D" w:rsidRDefault="00952C4D" w:rsidP="00952C4D">
      <w:pPr>
        <w:tabs>
          <w:tab w:val="left" w:pos="4500"/>
        </w:tabs>
        <w:ind w:right="-648"/>
        <w:rPr>
          <w:b/>
          <w:noProof/>
          <w:lang w:eastAsia="de-CH"/>
        </w:rPr>
      </w:pPr>
    </w:p>
    <w:p w:rsidR="00952C4D" w:rsidRDefault="00952C4D" w:rsidP="00952C4D">
      <w:pPr>
        <w:tabs>
          <w:tab w:val="left" w:pos="4500"/>
        </w:tabs>
        <w:ind w:right="-648"/>
        <w:rPr>
          <w:b/>
          <w:noProof/>
          <w:lang w:eastAsia="de-CH"/>
        </w:rPr>
      </w:pPr>
    </w:p>
    <w:p w:rsidR="00952C4D" w:rsidRDefault="00952C4D" w:rsidP="00952C4D">
      <w:pPr>
        <w:tabs>
          <w:tab w:val="left" w:pos="4500"/>
        </w:tabs>
        <w:ind w:right="-648"/>
        <w:rPr>
          <w:b/>
        </w:rPr>
      </w:pPr>
      <w:r>
        <w:rPr>
          <w:b/>
          <w:noProof/>
          <w:lang w:eastAsia="de-CH"/>
        </w:rPr>
        <w:drawing>
          <wp:inline distT="0" distB="0" distL="0" distR="0">
            <wp:extent cx="463618" cy="86233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ichhörnchen 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7" cy="8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de-CH"/>
        </w:rPr>
        <w:drawing>
          <wp:inline distT="0" distB="0" distL="0" distR="0">
            <wp:extent cx="1076325" cy="2241880"/>
            <wp:effectExtent l="0" t="0" r="0" b="635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ldhase 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0" cy="226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de-CH"/>
        </w:rPr>
        <w:drawing>
          <wp:inline distT="0" distB="0" distL="0" distR="0">
            <wp:extent cx="1047750" cy="1420921"/>
            <wp:effectExtent l="0" t="0" r="0" b="825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uchs 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30" cy="14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de-CH"/>
        </w:rPr>
        <w:drawing>
          <wp:inline distT="0" distB="0" distL="0" distR="0">
            <wp:extent cx="728345" cy="781899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atze 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67" cy="7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eastAsia="de-CH"/>
        </w:rPr>
        <w:drawing>
          <wp:inline distT="0" distB="0" distL="0" distR="0">
            <wp:extent cx="1147445" cy="1300847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ldschwein 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38" cy="130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4D" w:rsidRDefault="00952C4D" w:rsidP="00952C4D">
      <w:pPr>
        <w:tabs>
          <w:tab w:val="left" w:pos="4500"/>
        </w:tabs>
        <w:ind w:right="-648"/>
        <w:rPr>
          <w:b/>
        </w:rPr>
      </w:pPr>
    </w:p>
    <w:p w:rsidR="00952C4D" w:rsidRDefault="00952C4D" w:rsidP="00952C4D">
      <w:pPr>
        <w:tabs>
          <w:tab w:val="left" w:pos="4500"/>
        </w:tabs>
        <w:ind w:right="-648"/>
        <w:rPr>
          <w:b/>
        </w:rPr>
      </w:pPr>
    </w:p>
    <w:p w:rsidR="00952C4D" w:rsidRPr="00952C4D" w:rsidRDefault="00952C4D" w:rsidP="00952C4D">
      <w:pPr>
        <w:tabs>
          <w:tab w:val="left" w:pos="4500"/>
        </w:tabs>
        <w:ind w:right="-648"/>
        <w:jc w:val="center"/>
        <w:rPr>
          <w:b/>
        </w:rPr>
      </w:pPr>
      <w:r>
        <w:rPr>
          <w:b/>
          <w:noProof/>
          <w:lang w:eastAsia="de-CH"/>
        </w:rPr>
        <w:drawing>
          <wp:inline distT="0" distB="0" distL="0" distR="0">
            <wp:extent cx="303058" cy="279545"/>
            <wp:effectExtent l="0" t="0" r="1905" b="635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ichhörnchen 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8" cy="2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0C1">
        <w:rPr>
          <w:b/>
        </w:rPr>
        <w:t xml:space="preserve">       </w:t>
      </w:r>
      <w:r>
        <w:rPr>
          <w:b/>
          <w:noProof/>
          <w:lang w:eastAsia="de-CH"/>
        </w:rPr>
        <w:drawing>
          <wp:inline distT="0" distB="0" distL="0" distR="0" wp14:anchorId="732E6593" wp14:editId="55FBC052">
            <wp:extent cx="504825" cy="497176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aldmaus 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81" cy="5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0C1">
        <w:rPr>
          <w:b/>
        </w:rPr>
        <w:t xml:space="preserve">     </w:t>
      </w:r>
      <w:r>
        <w:rPr>
          <w:b/>
          <w:noProof/>
          <w:lang w:eastAsia="de-CH"/>
        </w:rPr>
        <w:drawing>
          <wp:inline distT="0" distB="0" distL="0" distR="0">
            <wp:extent cx="828675" cy="682438"/>
            <wp:effectExtent l="0" t="0" r="0" b="381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gel 2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62" cy="68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0C1">
        <w:rPr>
          <w:b/>
        </w:rPr>
        <w:t xml:space="preserve">      </w:t>
      </w:r>
      <w:r>
        <w:rPr>
          <w:b/>
          <w:noProof/>
          <w:lang w:eastAsia="de-CH"/>
        </w:rPr>
        <w:drawing>
          <wp:inline distT="0" distB="0" distL="0" distR="0" wp14:anchorId="52BF618C" wp14:editId="130E0CC2">
            <wp:extent cx="581025" cy="885825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msel 2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0C1">
        <w:rPr>
          <w:b/>
        </w:rPr>
        <w:t xml:space="preserve">     </w:t>
      </w:r>
      <w:r>
        <w:rPr>
          <w:b/>
          <w:noProof/>
          <w:lang w:eastAsia="de-CH"/>
        </w:rPr>
        <w:drawing>
          <wp:inline distT="0" distB="0" distL="0" distR="0">
            <wp:extent cx="528424" cy="1000732"/>
            <wp:effectExtent l="0" t="0" r="508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abe 2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24" cy="100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C4D" w:rsidRPr="0095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19"/>
    <w:rsid w:val="00044D39"/>
    <w:rsid w:val="000A0B2F"/>
    <w:rsid w:val="000D50C1"/>
    <w:rsid w:val="00221E0A"/>
    <w:rsid w:val="0033501E"/>
    <w:rsid w:val="003D5F8D"/>
    <w:rsid w:val="00620BA8"/>
    <w:rsid w:val="00952C4D"/>
    <w:rsid w:val="009C381F"/>
    <w:rsid w:val="009C6616"/>
    <w:rsid w:val="009E29ED"/>
    <w:rsid w:val="00AA3D46"/>
    <w:rsid w:val="00C85819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1CCCC"/>
  <w15:chartTrackingRefBased/>
  <w15:docId w15:val="{9D936F5B-C5F6-4EB3-B2AD-19ACBB9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D053853D.dotm</Template>
  <TotalTime>0</TotalTime>
  <Pages>2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Keller Urs</cp:lastModifiedBy>
  <cp:revision>5</cp:revision>
  <cp:lastPrinted>2018-12-10T12:53:00Z</cp:lastPrinted>
  <dcterms:created xsi:type="dcterms:W3CDTF">2018-12-09T13:35:00Z</dcterms:created>
  <dcterms:modified xsi:type="dcterms:W3CDTF">2018-12-10T12:53:00Z</dcterms:modified>
</cp:coreProperties>
</file>